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19" w:rsidRPr="00DB5E7A" w:rsidRDefault="001D0E19" w:rsidP="00344C9D">
      <w:pPr>
        <w:spacing w:before="240" w:after="12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B5E7A">
        <w:rPr>
          <w:rFonts w:ascii="Arial" w:hAnsi="Arial" w:cs="Arial"/>
          <w:b/>
          <w:sz w:val="26"/>
          <w:szCs w:val="26"/>
          <w:u w:val="single"/>
        </w:rPr>
        <w:t>Seznam významných služeb</w:t>
      </w:r>
    </w:p>
    <w:p w:rsidR="001D0E19" w:rsidRPr="00DB5E7A" w:rsidRDefault="001D0E19" w:rsidP="00344C9D">
      <w:pPr>
        <w:jc w:val="center"/>
        <w:rPr>
          <w:rFonts w:ascii="Arial" w:hAnsi="Arial" w:cs="Arial"/>
          <w:b/>
          <w:sz w:val="26"/>
          <w:szCs w:val="26"/>
        </w:rPr>
      </w:pPr>
      <w:r w:rsidRPr="00DB5E7A">
        <w:rPr>
          <w:rFonts w:ascii="Arial" w:hAnsi="Arial" w:cs="Arial"/>
          <w:b/>
          <w:sz w:val="26"/>
          <w:szCs w:val="26"/>
        </w:rPr>
        <w:t>k veřejné zakázce s názvem</w:t>
      </w:r>
    </w:p>
    <w:p w:rsidR="001D0E19" w:rsidRPr="00DB5E7A" w:rsidRDefault="001D0E19" w:rsidP="00DB5E7A">
      <w:pPr>
        <w:spacing w:before="120"/>
        <w:jc w:val="center"/>
        <w:rPr>
          <w:rFonts w:ascii="Arial" w:hAnsi="Arial" w:cs="Arial"/>
          <w:b/>
          <w:sz w:val="26"/>
          <w:szCs w:val="26"/>
        </w:rPr>
      </w:pPr>
      <w:r w:rsidRPr="00DB5E7A">
        <w:rPr>
          <w:rFonts w:ascii="Arial" w:hAnsi="Arial" w:cs="Arial"/>
          <w:b/>
          <w:sz w:val="26"/>
          <w:szCs w:val="26"/>
        </w:rPr>
        <w:t>„</w:t>
      </w:r>
      <w:r>
        <w:rPr>
          <w:rFonts w:ascii="Arial" w:hAnsi="Arial" w:cs="Arial"/>
          <w:b/>
          <w:sz w:val="26"/>
          <w:szCs w:val="26"/>
        </w:rPr>
        <w:t>RADSLAVICE – DOPRAVNÍ AUTOMOBIL“</w:t>
      </w:r>
    </w:p>
    <w:p w:rsidR="001D0E19" w:rsidRPr="00DB5E7A" w:rsidRDefault="001D0E19" w:rsidP="00344C9D">
      <w:pPr>
        <w:rPr>
          <w:rFonts w:ascii="Arial" w:hAnsi="Arial" w:cs="Arial"/>
          <w:b/>
          <w:sz w:val="22"/>
          <w:szCs w:val="22"/>
        </w:rPr>
      </w:pPr>
    </w:p>
    <w:p w:rsidR="001D0E19" w:rsidRPr="00DB5E7A" w:rsidRDefault="001D0E19" w:rsidP="00344C9D">
      <w:pPr>
        <w:rPr>
          <w:rFonts w:ascii="Arial" w:hAnsi="Arial" w:cs="Arial"/>
          <w:b/>
          <w:sz w:val="22"/>
          <w:szCs w:val="22"/>
        </w:rPr>
      </w:pPr>
      <w:r w:rsidRPr="00DB5E7A">
        <w:rPr>
          <w:rFonts w:ascii="Arial" w:hAnsi="Arial" w:cs="Arial"/>
          <w:b/>
          <w:sz w:val="22"/>
          <w:szCs w:val="22"/>
        </w:rPr>
        <w:t>1.   Identifikace dodavatele:</w:t>
      </w:r>
    </w:p>
    <w:p w:rsidR="001D0E19" w:rsidRPr="00DB5E7A" w:rsidRDefault="001D0E19" w:rsidP="00344C9D">
      <w:pPr>
        <w:pStyle w:val="BodyTex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DB5E7A">
        <w:rPr>
          <w:rFonts w:ascii="Arial" w:hAnsi="Arial" w:cs="Arial"/>
          <w:sz w:val="22"/>
          <w:szCs w:val="22"/>
        </w:rPr>
        <w:t xml:space="preserve">jméno / obchodní firma: </w:t>
      </w:r>
      <w:r w:rsidRPr="00DB5E7A">
        <w:rPr>
          <w:rFonts w:ascii="Arial" w:hAnsi="Arial" w:cs="Arial"/>
          <w:sz w:val="22"/>
          <w:szCs w:val="22"/>
        </w:rPr>
        <w:tab/>
      </w:r>
      <w:r w:rsidRPr="00DB5E7A">
        <w:rPr>
          <w:rFonts w:ascii="Arial" w:hAnsi="Arial" w:cs="Arial"/>
          <w:sz w:val="22"/>
          <w:szCs w:val="22"/>
        </w:rPr>
        <w:tab/>
      </w:r>
      <w:r w:rsidRPr="00DB5E7A">
        <w:rPr>
          <w:rFonts w:ascii="Arial" w:hAnsi="Arial" w:cs="Arial"/>
          <w:sz w:val="22"/>
          <w:szCs w:val="22"/>
        </w:rPr>
        <w:tab/>
      </w:r>
      <w:r w:rsidRPr="00DB5E7A">
        <w:rPr>
          <w:rFonts w:ascii="Arial" w:hAnsi="Arial" w:cs="Arial"/>
          <w:sz w:val="22"/>
          <w:szCs w:val="22"/>
          <w:highlight w:val="cyan"/>
        </w:rPr>
        <w:t>[DOPLNÍ DODAVATEL]</w:t>
      </w:r>
    </w:p>
    <w:p w:rsidR="001D0E19" w:rsidRPr="00DB5E7A" w:rsidRDefault="001D0E19" w:rsidP="00344C9D">
      <w:pPr>
        <w:pStyle w:val="BodyTex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DB5E7A">
        <w:rPr>
          <w:rFonts w:ascii="Arial" w:hAnsi="Arial" w:cs="Arial"/>
          <w:sz w:val="22"/>
          <w:szCs w:val="22"/>
        </w:rPr>
        <w:t>adresa místa podnikání/sídla:</w:t>
      </w:r>
      <w:r w:rsidRPr="00DB5E7A">
        <w:rPr>
          <w:rFonts w:ascii="Arial" w:hAnsi="Arial" w:cs="Arial"/>
          <w:sz w:val="22"/>
          <w:szCs w:val="22"/>
        </w:rPr>
        <w:tab/>
      </w:r>
      <w:r w:rsidRPr="00DB5E7A">
        <w:rPr>
          <w:rFonts w:ascii="Arial" w:hAnsi="Arial" w:cs="Arial"/>
          <w:sz w:val="22"/>
          <w:szCs w:val="22"/>
        </w:rPr>
        <w:tab/>
      </w:r>
      <w:r w:rsidRPr="00DB5E7A">
        <w:rPr>
          <w:rFonts w:ascii="Arial" w:hAnsi="Arial" w:cs="Arial"/>
          <w:sz w:val="22"/>
          <w:szCs w:val="22"/>
          <w:highlight w:val="cyan"/>
        </w:rPr>
        <w:t>[DOPLNÍ DODAVATEL]</w:t>
      </w:r>
    </w:p>
    <w:p w:rsidR="001D0E19" w:rsidRPr="00DB5E7A" w:rsidRDefault="001D0E19" w:rsidP="00344C9D">
      <w:pPr>
        <w:pStyle w:val="BodyTex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DB5E7A">
        <w:rPr>
          <w:rFonts w:ascii="Arial" w:hAnsi="Arial" w:cs="Arial"/>
          <w:sz w:val="22"/>
          <w:szCs w:val="22"/>
        </w:rPr>
        <w:t>IČO:</w:t>
      </w:r>
      <w:r w:rsidRPr="00DB5E7A">
        <w:rPr>
          <w:rFonts w:ascii="Arial" w:hAnsi="Arial" w:cs="Arial"/>
          <w:sz w:val="22"/>
          <w:szCs w:val="22"/>
        </w:rPr>
        <w:tab/>
      </w:r>
      <w:r w:rsidRPr="00DB5E7A">
        <w:rPr>
          <w:rFonts w:ascii="Arial" w:hAnsi="Arial" w:cs="Arial"/>
          <w:sz w:val="22"/>
          <w:szCs w:val="22"/>
        </w:rPr>
        <w:tab/>
      </w:r>
      <w:r w:rsidRPr="00DB5E7A">
        <w:rPr>
          <w:rFonts w:ascii="Arial" w:hAnsi="Arial" w:cs="Arial"/>
          <w:sz w:val="22"/>
          <w:szCs w:val="22"/>
        </w:rPr>
        <w:tab/>
      </w:r>
      <w:r w:rsidRPr="00DB5E7A">
        <w:rPr>
          <w:rFonts w:ascii="Arial" w:hAnsi="Arial" w:cs="Arial"/>
          <w:sz w:val="22"/>
          <w:szCs w:val="22"/>
        </w:rPr>
        <w:tab/>
      </w:r>
      <w:r w:rsidRPr="00DB5E7A">
        <w:rPr>
          <w:rFonts w:ascii="Arial" w:hAnsi="Arial" w:cs="Arial"/>
          <w:sz w:val="22"/>
          <w:szCs w:val="22"/>
        </w:rPr>
        <w:tab/>
      </w:r>
      <w:r w:rsidRPr="00DB5E7A">
        <w:rPr>
          <w:rFonts w:ascii="Arial" w:hAnsi="Arial" w:cs="Arial"/>
          <w:sz w:val="22"/>
          <w:szCs w:val="22"/>
          <w:highlight w:val="cyan"/>
        </w:rPr>
        <w:t>[DOPLNÍ DODAVATEL]</w:t>
      </w:r>
    </w:p>
    <w:p w:rsidR="001D0E19" w:rsidRPr="00DB5E7A" w:rsidRDefault="001D0E19" w:rsidP="00344C9D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1D0E19" w:rsidRPr="00DB5E7A" w:rsidRDefault="001D0E19" w:rsidP="00344C9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B5E7A">
        <w:rPr>
          <w:rFonts w:ascii="Arial" w:hAnsi="Arial" w:cs="Arial"/>
          <w:b/>
          <w:bCs/>
          <w:sz w:val="22"/>
          <w:szCs w:val="22"/>
        </w:rPr>
        <w:t xml:space="preserve">2.   Seznam významných služeb poskytnutých dodavatelem v posledních 2 letech: </w:t>
      </w:r>
    </w:p>
    <w:p w:rsidR="001D0E19" w:rsidRPr="00DB5E7A" w:rsidRDefault="001D0E19" w:rsidP="00344C9D">
      <w:pPr>
        <w:rPr>
          <w:rFonts w:ascii="Arial" w:hAnsi="Arial" w:cs="Arial"/>
          <w:b/>
          <w:bCs/>
          <w:sz w:val="22"/>
          <w:szCs w:val="22"/>
        </w:rPr>
      </w:pPr>
    </w:p>
    <w:p w:rsidR="001D0E19" w:rsidRPr="00DB5E7A" w:rsidRDefault="001D0E19" w:rsidP="00344C9D">
      <w:pPr>
        <w:pStyle w:val="BodyTex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DB5E7A">
        <w:rPr>
          <w:rFonts w:ascii="Arial" w:hAnsi="Arial" w:cs="Arial"/>
          <w:sz w:val="22"/>
          <w:szCs w:val="22"/>
        </w:rPr>
        <w:t>Dodavatel tímto prohlašuje, že za posledních 2 let před zahájením zadávacího řízení realizoval (dokončil) níže specifikované služby v rozsahu tam uvedeném:</w:t>
      </w:r>
    </w:p>
    <w:p w:rsidR="001D0E19" w:rsidRPr="00DB5E7A" w:rsidRDefault="001D0E19" w:rsidP="00344C9D">
      <w:pPr>
        <w:pStyle w:val="BodyText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3685"/>
        <w:gridCol w:w="2126"/>
      </w:tblGrid>
      <w:tr w:rsidR="001D0E19" w:rsidRPr="00DB5E7A" w:rsidTr="00552F2F">
        <w:tc>
          <w:tcPr>
            <w:tcW w:w="817" w:type="dxa"/>
            <w:tcBorders>
              <w:top w:val="single" w:sz="18" w:space="0" w:color="auto"/>
            </w:tcBorders>
            <w:shd w:val="clear" w:color="auto" w:fill="A6A6A6"/>
          </w:tcPr>
          <w:p w:rsidR="001D0E19" w:rsidRPr="00DB5E7A" w:rsidRDefault="001D0E19" w:rsidP="002153C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0E19" w:rsidRPr="00DB5E7A" w:rsidRDefault="001D0E19" w:rsidP="002153C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Poř</w:t>
            </w:r>
            <w:r w:rsidRPr="00DB5E7A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B5E7A">
              <w:rPr>
                <w:rFonts w:ascii="Arial" w:hAnsi="Arial" w:cs="Arial"/>
                <w:b/>
                <w:sz w:val="22"/>
                <w:szCs w:val="22"/>
              </w:rPr>
              <w:t>číslo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1D0E19" w:rsidRPr="00DB5E7A" w:rsidRDefault="001D0E19" w:rsidP="002153C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0E19" w:rsidRPr="00DB5E7A" w:rsidRDefault="001D0E19" w:rsidP="00B252EF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E7A">
              <w:rPr>
                <w:rFonts w:ascii="Arial" w:hAnsi="Arial" w:cs="Arial"/>
                <w:b/>
                <w:sz w:val="22"/>
                <w:szCs w:val="22"/>
              </w:rPr>
              <w:t>Identifikace objednatele (firma či název a sídlo,  IČO)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1D0E19" w:rsidRPr="00DB5E7A" w:rsidRDefault="001D0E19" w:rsidP="002153C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0E19" w:rsidRPr="00DB5E7A" w:rsidRDefault="001D0E19" w:rsidP="002D5FA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E7A">
              <w:rPr>
                <w:rFonts w:ascii="Arial" w:hAnsi="Arial" w:cs="Arial"/>
                <w:b/>
                <w:sz w:val="22"/>
                <w:szCs w:val="22"/>
              </w:rPr>
              <w:t xml:space="preserve">Identifikace služby  </w:t>
            </w:r>
            <w:r w:rsidRPr="00DB5E7A">
              <w:rPr>
                <w:rFonts w:ascii="Arial" w:hAnsi="Arial" w:cs="Arial"/>
                <w:b/>
                <w:color w:val="000000"/>
                <w:sz w:val="22"/>
                <w:szCs w:val="22"/>
              </w:rPr>
              <w:t>(specifikace předmětu dodávky)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1D0E19" w:rsidRPr="00DB5E7A" w:rsidRDefault="001D0E19" w:rsidP="002153C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0E19" w:rsidRPr="00DB5E7A" w:rsidRDefault="001D0E19" w:rsidP="00305E89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E7A">
              <w:rPr>
                <w:rFonts w:ascii="Arial" w:hAnsi="Arial" w:cs="Arial"/>
                <w:b/>
                <w:sz w:val="22"/>
                <w:szCs w:val="22"/>
              </w:rPr>
              <w:t xml:space="preserve">Doba realizace </w:t>
            </w:r>
          </w:p>
        </w:tc>
      </w:tr>
      <w:tr w:rsidR="001D0E19" w:rsidRPr="00DB5E7A" w:rsidTr="00552F2F">
        <w:tc>
          <w:tcPr>
            <w:tcW w:w="817" w:type="dxa"/>
          </w:tcPr>
          <w:p w:rsidR="001D0E19" w:rsidRPr="00DB5E7A" w:rsidRDefault="001D0E19" w:rsidP="002153C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0E19" w:rsidRPr="00DB5E7A" w:rsidRDefault="001D0E19" w:rsidP="002153C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1D0E19" w:rsidRPr="00DB5E7A" w:rsidRDefault="001D0E19" w:rsidP="002153C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D0E19" w:rsidRPr="00DB5E7A" w:rsidRDefault="001D0E19" w:rsidP="002153C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1D0E19" w:rsidRPr="00DB5E7A" w:rsidRDefault="001D0E19" w:rsidP="002153C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E19" w:rsidRPr="00DB5E7A" w:rsidTr="00552F2F">
        <w:tc>
          <w:tcPr>
            <w:tcW w:w="817" w:type="dxa"/>
            <w:tcBorders>
              <w:bottom w:val="single" w:sz="18" w:space="0" w:color="auto"/>
            </w:tcBorders>
          </w:tcPr>
          <w:p w:rsidR="001D0E19" w:rsidRPr="00DB5E7A" w:rsidRDefault="001D0E19" w:rsidP="002153C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1D0E19" w:rsidRPr="00DB5E7A" w:rsidRDefault="001D0E19" w:rsidP="002153C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1D0E19" w:rsidRPr="00DB5E7A" w:rsidRDefault="001D0E19" w:rsidP="002153C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1D0E19" w:rsidRPr="00DB5E7A" w:rsidRDefault="001D0E19" w:rsidP="002153C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1D0E19" w:rsidRPr="00DB5E7A" w:rsidRDefault="001D0E19" w:rsidP="002153C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0E19" w:rsidRPr="00DB5E7A" w:rsidRDefault="001D0E19" w:rsidP="00344C9D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1D0E19" w:rsidRPr="00DB5E7A" w:rsidRDefault="001D0E19" w:rsidP="00344C9D">
      <w:pPr>
        <w:pStyle w:val="BodyText"/>
        <w:tabs>
          <w:tab w:val="num" w:pos="567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1D0E19" w:rsidRPr="00DB5E7A" w:rsidRDefault="001D0E19" w:rsidP="00344C9D">
      <w:pPr>
        <w:pStyle w:val="BodyText"/>
        <w:tabs>
          <w:tab w:val="num" w:pos="567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DB5E7A">
        <w:rPr>
          <w:rFonts w:ascii="Arial" w:hAnsi="Arial" w:cs="Arial"/>
          <w:b/>
          <w:sz w:val="22"/>
          <w:szCs w:val="22"/>
        </w:rPr>
        <w:t>3.   Podpis dodavatele nebo osoby zastupující dodavatele:</w:t>
      </w:r>
    </w:p>
    <w:p w:rsidR="001D0E19" w:rsidRPr="00DB5E7A" w:rsidRDefault="001D0E19" w:rsidP="00344C9D">
      <w:pPr>
        <w:pStyle w:val="BodyText"/>
        <w:tabs>
          <w:tab w:val="num" w:pos="567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1D0E19" w:rsidRPr="00DB5E7A" w:rsidRDefault="001D0E19" w:rsidP="00344C9D">
      <w:pPr>
        <w:pStyle w:val="BodyText"/>
        <w:tabs>
          <w:tab w:val="num" w:pos="567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1D0E19" w:rsidRPr="00DB5E7A" w:rsidRDefault="001D0E19" w:rsidP="00344C9D">
      <w:pPr>
        <w:rPr>
          <w:rFonts w:ascii="Arial" w:hAnsi="Arial" w:cs="Arial"/>
          <w:sz w:val="22"/>
          <w:szCs w:val="22"/>
        </w:rPr>
      </w:pPr>
    </w:p>
    <w:p w:rsidR="001D0E19" w:rsidRPr="00DB5E7A" w:rsidRDefault="001D0E19" w:rsidP="00344C9D">
      <w:pPr>
        <w:rPr>
          <w:rFonts w:ascii="Arial" w:hAnsi="Arial" w:cs="Arial"/>
          <w:sz w:val="22"/>
          <w:szCs w:val="22"/>
        </w:rPr>
      </w:pPr>
      <w:r w:rsidRPr="00DB5E7A">
        <w:rPr>
          <w:rFonts w:ascii="Arial" w:hAnsi="Arial" w:cs="Arial"/>
          <w:sz w:val="22"/>
          <w:szCs w:val="22"/>
        </w:rPr>
        <w:t>V [</w:t>
      </w:r>
      <w:r w:rsidRPr="00DB5E7A">
        <w:rPr>
          <w:rFonts w:ascii="Arial" w:hAnsi="Arial" w:cs="Arial"/>
          <w:sz w:val="22"/>
          <w:szCs w:val="22"/>
          <w:highlight w:val="cyan"/>
        </w:rPr>
        <w:t>DOPLNÍ DODAVATEL</w:t>
      </w:r>
      <w:r w:rsidRPr="00DB5E7A">
        <w:rPr>
          <w:rFonts w:ascii="Arial" w:hAnsi="Arial" w:cs="Arial"/>
          <w:sz w:val="22"/>
          <w:szCs w:val="22"/>
        </w:rPr>
        <w:t>] dne [</w:t>
      </w:r>
      <w:r w:rsidRPr="00DB5E7A">
        <w:rPr>
          <w:rFonts w:ascii="Arial" w:hAnsi="Arial" w:cs="Arial"/>
          <w:sz w:val="22"/>
          <w:szCs w:val="22"/>
          <w:highlight w:val="cyan"/>
        </w:rPr>
        <w:t>DOPLNÍ DODAVATEL</w:t>
      </w:r>
      <w:r w:rsidRPr="00DB5E7A">
        <w:rPr>
          <w:rFonts w:ascii="Arial" w:hAnsi="Arial" w:cs="Arial"/>
          <w:sz w:val="22"/>
          <w:szCs w:val="22"/>
        </w:rPr>
        <w:t>]</w:t>
      </w:r>
    </w:p>
    <w:p w:rsidR="001D0E19" w:rsidRPr="00DB5E7A" w:rsidRDefault="001D0E19" w:rsidP="00344C9D">
      <w:pPr>
        <w:rPr>
          <w:rFonts w:ascii="Arial" w:hAnsi="Arial" w:cs="Arial"/>
          <w:sz w:val="22"/>
          <w:szCs w:val="22"/>
        </w:rPr>
      </w:pPr>
    </w:p>
    <w:p w:rsidR="001D0E19" w:rsidRPr="00DB5E7A" w:rsidRDefault="001D0E19" w:rsidP="00344C9D">
      <w:pPr>
        <w:rPr>
          <w:rFonts w:ascii="Arial" w:hAnsi="Arial" w:cs="Arial"/>
          <w:sz w:val="22"/>
          <w:szCs w:val="22"/>
        </w:rPr>
      </w:pPr>
    </w:p>
    <w:p w:rsidR="001D0E19" w:rsidRPr="00DB5E7A" w:rsidRDefault="001D0E19" w:rsidP="00344C9D">
      <w:pPr>
        <w:rPr>
          <w:rFonts w:ascii="Arial" w:hAnsi="Arial" w:cs="Arial"/>
          <w:sz w:val="22"/>
          <w:szCs w:val="22"/>
        </w:rPr>
      </w:pPr>
    </w:p>
    <w:p w:rsidR="001D0E19" w:rsidRPr="00DB5E7A" w:rsidRDefault="001D0E19" w:rsidP="00344C9D">
      <w:pPr>
        <w:rPr>
          <w:rFonts w:ascii="Arial" w:hAnsi="Arial" w:cs="Arial"/>
          <w:sz w:val="22"/>
          <w:szCs w:val="22"/>
        </w:rPr>
      </w:pPr>
    </w:p>
    <w:p w:rsidR="001D0E19" w:rsidRPr="00DB5E7A" w:rsidRDefault="001D0E19" w:rsidP="00344C9D">
      <w:pPr>
        <w:ind w:left="4820"/>
        <w:jc w:val="center"/>
        <w:rPr>
          <w:rFonts w:ascii="Arial" w:hAnsi="Arial" w:cs="Arial"/>
          <w:sz w:val="22"/>
          <w:szCs w:val="22"/>
        </w:rPr>
      </w:pPr>
      <w:r w:rsidRPr="00DB5E7A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1D0E19" w:rsidRPr="00DB5E7A" w:rsidRDefault="001D0E19" w:rsidP="00344C9D">
      <w:pPr>
        <w:pStyle w:val="BodyText2"/>
        <w:spacing w:after="0" w:line="240" w:lineRule="auto"/>
        <w:ind w:left="4820"/>
        <w:jc w:val="center"/>
        <w:rPr>
          <w:rFonts w:ascii="Arial" w:hAnsi="Arial" w:cs="Arial"/>
          <w:sz w:val="22"/>
          <w:szCs w:val="22"/>
        </w:rPr>
      </w:pPr>
      <w:r w:rsidRPr="00DB5E7A">
        <w:rPr>
          <w:rFonts w:ascii="Arial" w:hAnsi="Arial" w:cs="Arial"/>
          <w:sz w:val="22"/>
          <w:szCs w:val="22"/>
        </w:rPr>
        <w:t>[</w:t>
      </w:r>
      <w:r w:rsidRPr="00DB5E7A">
        <w:rPr>
          <w:rFonts w:ascii="Arial" w:hAnsi="Arial" w:cs="Arial"/>
          <w:sz w:val="22"/>
          <w:szCs w:val="22"/>
          <w:highlight w:val="cyan"/>
        </w:rPr>
        <w:t>DOPLNÍ DODAVATEL – obchodní firma + osoba jméno a podpis dodavatele nebo osoby, která zastupuje dodavatele]</w:t>
      </w:r>
    </w:p>
    <w:p w:rsidR="001D0E19" w:rsidRPr="00DB5E7A" w:rsidRDefault="001D0E19" w:rsidP="00344C9D">
      <w:pPr>
        <w:pStyle w:val="BodyText2"/>
        <w:spacing w:after="0" w:line="240" w:lineRule="auto"/>
        <w:ind w:left="4395"/>
        <w:jc w:val="center"/>
        <w:rPr>
          <w:rFonts w:ascii="Arial" w:hAnsi="Arial" w:cs="Arial"/>
          <w:sz w:val="22"/>
          <w:szCs w:val="22"/>
        </w:rPr>
      </w:pPr>
    </w:p>
    <w:sectPr w:rsidR="001D0E19" w:rsidRPr="00DB5E7A" w:rsidSect="000E15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19" w:rsidRDefault="001D0E19" w:rsidP="00CB5688">
      <w:r>
        <w:separator/>
      </w:r>
    </w:p>
  </w:endnote>
  <w:endnote w:type="continuationSeparator" w:id="0">
    <w:p w:rsidR="001D0E19" w:rsidRDefault="001D0E19" w:rsidP="00CB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19" w:rsidRDefault="001D0E19" w:rsidP="00CB5688">
      <w:r>
        <w:separator/>
      </w:r>
    </w:p>
  </w:footnote>
  <w:footnote w:type="continuationSeparator" w:id="0">
    <w:p w:rsidR="001D0E19" w:rsidRDefault="001D0E19" w:rsidP="00CB5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19" w:rsidRPr="00DB5E7A" w:rsidRDefault="001D0E19" w:rsidP="00A02772">
    <w:pPr>
      <w:pStyle w:val="Heading1"/>
      <w:jc w:val="both"/>
      <w:rPr>
        <w:rFonts w:ascii="Arial" w:hAnsi="Arial" w:cs="Arial"/>
        <w:sz w:val="22"/>
        <w:szCs w:val="22"/>
      </w:rPr>
    </w:pPr>
    <w:r w:rsidRPr="00DB5E7A">
      <w:rPr>
        <w:rFonts w:ascii="Arial" w:hAnsi="Arial" w:cs="Arial"/>
        <w:sz w:val="22"/>
        <w:szCs w:val="22"/>
      </w:rPr>
      <w:t xml:space="preserve">Příloha č. 4 Zadávací dokumentace </w:t>
    </w:r>
  </w:p>
  <w:p w:rsidR="001D0E19" w:rsidRDefault="001D0E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C9D"/>
    <w:rsid w:val="000326EF"/>
    <w:rsid w:val="00063446"/>
    <w:rsid w:val="0009440E"/>
    <w:rsid w:val="000E1539"/>
    <w:rsid w:val="00156F06"/>
    <w:rsid w:val="00163A37"/>
    <w:rsid w:val="001D0E19"/>
    <w:rsid w:val="002153C4"/>
    <w:rsid w:val="00251EF2"/>
    <w:rsid w:val="00291EED"/>
    <w:rsid w:val="002A6255"/>
    <w:rsid w:val="002C56CB"/>
    <w:rsid w:val="002D5FA3"/>
    <w:rsid w:val="00305E89"/>
    <w:rsid w:val="00344C9D"/>
    <w:rsid w:val="00534E91"/>
    <w:rsid w:val="00541316"/>
    <w:rsid w:val="00541F16"/>
    <w:rsid w:val="00552F2F"/>
    <w:rsid w:val="005C0C2F"/>
    <w:rsid w:val="005C68E6"/>
    <w:rsid w:val="00693939"/>
    <w:rsid w:val="006A30A5"/>
    <w:rsid w:val="007152A0"/>
    <w:rsid w:val="00722151"/>
    <w:rsid w:val="008168B4"/>
    <w:rsid w:val="008275AD"/>
    <w:rsid w:val="008F41FA"/>
    <w:rsid w:val="008F4C72"/>
    <w:rsid w:val="00904903"/>
    <w:rsid w:val="009F6DB3"/>
    <w:rsid w:val="00A02772"/>
    <w:rsid w:val="00A72E14"/>
    <w:rsid w:val="00AD0CE6"/>
    <w:rsid w:val="00AD3D50"/>
    <w:rsid w:val="00B252EF"/>
    <w:rsid w:val="00B514C8"/>
    <w:rsid w:val="00B5397F"/>
    <w:rsid w:val="00B80F52"/>
    <w:rsid w:val="00CB5688"/>
    <w:rsid w:val="00D04AEE"/>
    <w:rsid w:val="00D361FF"/>
    <w:rsid w:val="00D603E2"/>
    <w:rsid w:val="00DB5E7A"/>
    <w:rsid w:val="00E31B1E"/>
    <w:rsid w:val="00F579C5"/>
    <w:rsid w:val="00F966A6"/>
    <w:rsid w:val="00FB66FF"/>
    <w:rsid w:val="00FF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9D"/>
    <w:rPr>
      <w:rFonts w:ascii="Times New Roman" w:eastAsia="MS Mincho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4C9D"/>
    <w:rPr>
      <w:rFonts w:ascii="Times New Roman" w:eastAsia="MS Mincho" w:hAnsi="Times New Roman" w:cs="Times New Roman"/>
      <w:b/>
      <w:sz w:val="28"/>
      <w:szCs w:val="28"/>
      <w:lang w:eastAsia="cs-CZ"/>
    </w:rPr>
  </w:style>
  <w:style w:type="paragraph" w:styleId="BodyText">
    <w:name w:val="Body Text"/>
    <w:basedOn w:val="Normal"/>
    <w:link w:val="BodyTextChar"/>
    <w:uiPriority w:val="99"/>
    <w:rsid w:val="00344C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BodyText2">
    <w:name w:val="Body Text 2"/>
    <w:basedOn w:val="Normal"/>
    <w:link w:val="BodyText2Char"/>
    <w:uiPriority w:val="99"/>
    <w:rsid w:val="00344C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link w:val="ListParagraph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44C9D"/>
    <w:rPr>
      <w:rFonts w:ascii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rsid w:val="00CB56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CB56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5688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126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Němečková</dc:creator>
  <cp:keywords/>
  <dc:description/>
  <cp:lastModifiedBy>Lucie</cp:lastModifiedBy>
  <cp:revision>7</cp:revision>
  <dcterms:created xsi:type="dcterms:W3CDTF">2017-01-26T12:32:00Z</dcterms:created>
  <dcterms:modified xsi:type="dcterms:W3CDTF">2017-05-07T08:29:00Z</dcterms:modified>
</cp:coreProperties>
</file>