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DF" w:rsidRDefault="00DC0CDF" w:rsidP="004E08B8">
      <w:pPr>
        <w:rPr>
          <w:rFonts w:ascii="Garamond" w:hAnsi="Garamond"/>
          <w:b/>
          <w:sz w:val="22"/>
          <w:szCs w:val="22"/>
        </w:rPr>
      </w:pPr>
    </w:p>
    <w:p w:rsidR="00DC0CDF" w:rsidRPr="00FD1FA4" w:rsidRDefault="00DC0CDF" w:rsidP="004D14A6">
      <w:pPr>
        <w:jc w:val="center"/>
        <w:rPr>
          <w:rFonts w:ascii="Arial" w:hAnsi="Arial" w:cs="Arial"/>
          <w:b/>
          <w:sz w:val="26"/>
          <w:szCs w:val="26"/>
        </w:rPr>
      </w:pPr>
      <w:r w:rsidRPr="00FD1FA4">
        <w:rPr>
          <w:rFonts w:ascii="Arial" w:hAnsi="Arial" w:cs="Arial"/>
          <w:b/>
          <w:sz w:val="26"/>
          <w:szCs w:val="26"/>
        </w:rPr>
        <w:t xml:space="preserve">ČESTNÉ PROHLÁŠENÍ  - ZÁKLADNÍ ZPŮSOBILOST </w:t>
      </w:r>
    </w:p>
    <w:p w:rsidR="00DC0CDF" w:rsidRPr="00FD1FA4" w:rsidRDefault="00DC0CDF" w:rsidP="00FD1FA4">
      <w:pPr>
        <w:jc w:val="center"/>
        <w:rPr>
          <w:rFonts w:ascii="Arial" w:hAnsi="Arial" w:cs="Arial"/>
          <w:b/>
          <w:sz w:val="26"/>
          <w:szCs w:val="26"/>
        </w:rPr>
      </w:pPr>
      <w:r w:rsidRPr="00FD1FA4">
        <w:rPr>
          <w:rFonts w:ascii="Arial" w:hAnsi="Arial" w:cs="Arial"/>
          <w:b/>
          <w:sz w:val="26"/>
          <w:szCs w:val="26"/>
        </w:rPr>
        <w:t>podle ust. § 74 zákona č. 134/2016 Sb., o zadávání veřejných zakázek, v platném znění, (dále jen „ZZVZ“)</w:t>
      </w:r>
    </w:p>
    <w:p w:rsidR="00DC0CDF" w:rsidRPr="00FD1FA4" w:rsidRDefault="00DC0CDF" w:rsidP="00FD1FA4">
      <w:pPr>
        <w:jc w:val="center"/>
      </w:pPr>
      <w:r w:rsidRPr="00FD1FA4">
        <w:rPr>
          <w:b/>
        </w:rPr>
        <w:t>_____________________________________________________</w:t>
      </w:r>
    </w:p>
    <w:p w:rsidR="00DC0CDF" w:rsidRPr="00496926" w:rsidRDefault="00DC0CDF" w:rsidP="00FD1FA4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FD1FA4">
        <w:rPr>
          <w:rFonts w:ascii="Arial" w:hAnsi="Arial" w:cs="Arial"/>
          <w:b/>
          <w:sz w:val="26"/>
          <w:szCs w:val="26"/>
        </w:rPr>
        <w:t xml:space="preserve">k veřejné zakázce s názvem: </w:t>
      </w:r>
      <w:r w:rsidRPr="00496926">
        <w:rPr>
          <w:rFonts w:ascii="Arial" w:hAnsi="Arial" w:cs="Arial"/>
          <w:b/>
          <w:sz w:val="26"/>
          <w:szCs w:val="26"/>
        </w:rPr>
        <w:t>RADSLAVICE – DOPRAVNÍ AUTOMOBIL</w:t>
      </w:r>
    </w:p>
    <w:p w:rsidR="00DC0CDF" w:rsidRPr="00FD1FA4" w:rsidRDefault="00DC0CDF" w:rsidP="004D14A6">
      <w:pPr>
        <w:jc w:val="center"/>
        <w:rPr>
          <w:rFonts w:ascii="Arial" w:hAnsi="Arial" w:cs="Arial"/>
          <w:b/>
          <w:sz w:val="22"/>
          <w:szCs w:val="22"/>
        </w:rPr>
      </w:pPr>
    </w:p>
    <w:p w:rsidR="00DC0CDF" w:rsidRPr="00FD1FA4" w:rsidRDefault="00DC0CDF" w:rsidP="004D14A6">
      <w:pPr>
        <w:jc w:val="center"/>
        <w:rPr>
          <w:rFonts w:ascii="Arial" w:hAnsi="Arial" w:cs="Arial"/>
          <w:b/>
          <w:sz w:val="22"/>
          <w:szCs w:val="22"/>
        </w:rPr>
      </w:pPr>
    </w:p>
    <w:p w:rsidR="00DC0CDF" w:rsidRPr="00FD1FA4" w:rsidRDefault="00DC0CDF" w:rsidP="004E08B8">
      <w:pPr>
        <w:spacing w:after="120"/>
        <w:rPr>
          <w:rFonts w:ascii="Arial" w:hAnsi="Arial" w:cs="Arial"/>
          <w:b/>
          <w:sz w:val="22"/>
          <w:szCs w:val="22"/>
        </w:rPr>
      </w:pPr>
      <w:r w:rsidRPr="00FD1FA4">
        <w:rPr>
          <w:rFonts w:ascii="Arial" w:hAnsi="Arial" w:cs="Arial"/>
          <w:b/>
          <w:sz w:val="22"/>
          <w:szCs w:val="22"/>
        </w:rPr>
        <w:t>Dodavatel:</w:t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DC0CDF" w:rsidRPr="00FD1FA4" w:rsidRDefault="00DC0CDF" w:rsidP="004E08B8">
      <w:pPr>
        <w:spacing w:after="120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b/>
          <w:sz w:val="22"/>
          <w:szCs w:val="22"/>
        </w:rPr>
        <w:t>Se sídlem:</w:t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DC0CDF" w:rsidRPr="00FD1FA4" w:rsidRDefault="00DC0CDF" w:rsidP="004E08B8">
      <w:pPr>
        <w:spacing w:after="120"/>
        <w:rPr>
          <w:rFonts w:ascii="Arial" w:hAnsi="Arial" w:cs="Arial"/>
          <w:b/>
          <w:sz w:val="22"/>
          <w:szCs w:val="22"/>
        </w:rPr>
      </w:pPr>
      <w:r w:rsidRPr="00FD1FA4">
        <w:rPr>
          <w:rFonts w:ascii="Arial" w:hAnsi="Arial" w:cs="Arial"/>
          <w:b/>
          <w:sz w:val="22"/>
          <w:szCs w:val="22"/>
        </w:rPr>
        <w:t>Statutární orgán:</w:t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DC0CDF" w:rsidRPr="00FD1FA4" w:rsidRDefault="00DC0CDF" w:rsidP="004E08B8">
      <w:pPr>
        <w:spacing w:after="120"/>
        <w:rPr>
          <w:rFonts w:ascii="Arial" w:hAnsi="Arial" w:cs="Arial"/>
          <w:b/>
          <w:sz w:val="22"/>
          <w:szCs w:val="22"/>
        </w:rPr>
      </w:pPr>
      <w:r w:rsidRPr="00FD1FA4">
        <w:rPr>
          <w:rFonts w:ascii="Arial" w:hAnsi="Arial" w:cs="Arial"/>
          <w:b/>
          <w:sz w:val="22"/>
          <w:szCs w:val="22"/>
        </w:rPr>
        <w:t>IČO:</w:t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DC0CDF" w:rsidRPr="00FD1FA4" w:rsidRDefault="00DC0CDF" w:rsidP="004E08B8">
      <w:pPr>
        <w:spacing w:after="120"/>
        <w:rPr>
          <w:rFonts w:ascii="Arial" w:hAnsi="Arial" w:cs="Arial"/>
          <w:b/>
          <w:sz w:val="22"/>
          <w:szCs w:val="22"/>
        </w:rPr>
      </w:pPr>
      <w:r w:rsidRPr="00FD1FA4">
        <w:rPr>
          <w:rFonts w:ascii="Arial" w:hAnsi="Arial" w:cs="Arial"/>
          <w:b/>
          <w:sz w:val="22"/>
          <w:szCs w:val="22"/>
        </w:rPr>
        <w:t>DIČ:</w:t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b/>
          <w:sz w:val="22"/>
          <w:szCs w:val="22"/>
        </w:rPr>
        <w:tab/>
      </w:r>
      <w:r w:rsidRPr="00FD1FA4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DC0CDF" w:rsidRPr="00FD1FA4" w:rsidRDefault="00DC0CDF" w:rsidP="004E08B8">
      <w:pPr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rPr>
          <w:rFonts w:ascii="Arial" w:hAnsi="Arial" w:cs="Arial"/>
          <w:b/>
          <w:sz w:val="22"/>
          <w:szCs w:val="22"/>
        </w:rPr>
      </w:pPr>
      <w:r w:rsidRPr="00FD1FA4">
        <w:rPr>
          <w:rFonts w:ascii="Arial" w:hAnsi="Arial" w:cs="Arial"/>
          <w:b/>
          <w:sz w:val="22"/>
          <w:szCs w:val="22"/>
        </w:rPr>
        <w:t xml:space="preserve">Dodavatel tímto čestně prohlašuje, že: </w:t>
      </w:r>
    </w:p>
    <w:p w:rsidR="00DC0CDF" w:rsidRPr="00FD1FA4" w:rsidRDefault="00DC0CDF" w:rsidP="004E08B8">
      <w:pPr>
        <w:ind w:left="3540" w:hanging="35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0CDF" w:rsidRPr="00FD1FA4" w:rsidRDefault="00DC0CDF" w:rsidP="00A65845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 xml:space="preserve">ust. § 74 odst. 1 písm. a) ZZVZ </w:t>
      </w:r>
      <w:r w:rsidRPr="00FD1FA4">
        <w:rPr>
          <w:rFonts w:ascii="Arial" w:hAnsi="Arial" w:cs="Arial"/>
          <w:sz w:val="22"/>
          <w:szCs w:val="22"/>
        </w:rPr>
        <w:t xml:space="preserve">- 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(je-li dodavatelem právnická osoba, dodavatel prohlašuje, že tuto podmínku splňuje tato právnická osoba a zároveň každý člen statutárního orgánu této právnické osoby; je-li členem statutárního orgánu právnická osoba, dodavatel prohlašuje, že tuto podmínku splňuje tato právnická osoba, každý člen statutárního orgánu této právnické osoby a osoba zastupující tuto právnickou osobu v statutárním orgánu dodavatele). </w:t>
      </w:r>
    </w:p>
    <w:p w:rsidR="00DC0CDF" w:rsidRPr="00FD1FA4" w:rsidRDefault="00DC0CDF" w:rsidP="00C43B99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FD1FA4">
      <w:pPr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 xml:space="preserve">Pro účely prokázání splnění základní způsobilosti podle § 74 odst. 1 písm. a) ZZVZ se trestným činem </w:t>
      </w:r>
      <w:r>
        <w:rPr>
          <w:rFonts w:ascii="Arial" w:hAnsi="Arial" w:cs="Arial"/>
          <w:sz w:val="22"/>
          <w:szCs w:val="22"/>
        </w:rPr>
        <w:t>p</w:t>
      </w:r>
      <w:r w:rsidRPr="00FD1FA4">
        <w:rPr>
          <w:rFonts w:ascii="Arial" w:hAnsi="Arial" w:cs="Arial"/>
          <w:sz w:val="22"/>
          <w:szCs w:val="22"/>
        </w:rPr>
        <w:t>odle přílohy č. 3 k ZZVZ rozumí:</w:t>
      </w:r>
    </w:p>
    <w:p w:rsidR="00DC0CDF" w:rsidRPr="00FD1FA4" w:rsidRDefault="00DC0CDF" w:rsidP="00B37056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B37056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skupině;</w:t>
      </w:r>
    </w:p>
    <w:p w:rsidR="00DC0CDF" w:rsidRPr="00FD1FA4" w:rsidRDefault="00DC0CDF" w:rsidP="00B37056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trestný čin obchodování s lidmi;</w:t>
      </w:r>
    </w:p>
    <w:p w:rsidR="00DC0CDF" w:rsidRPr="00FD1FA4" w:rsidRDefault="00DC0CDF" w:rsidP="00B37056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tyto trestné činy proti majetku;</w:t>
      </w:r>
    </w:p>
    <w:p w:rsidR="00DC0CDF" w:rsidRPr="00FD1FA4" w:rsidRDefault="00DC0CDF" w:rsidP="00135B9C">
      <w:pPr>
        <w:numPr>
          <w:ilvl w:val="1"/>
          <w:numId w:val="3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podvod;</w:t>
      </w:r>
    </w:p>
    <w:p w:rsidR="00DC0CDF" w:rsidRPr="00FD1FA4" w:rsidRDefault="00DC0CDF" w:rsidP="00135B9C">
      <w:pPr>
        <w:numPr>
          <w:ilvl w:val="1"/>
          <w:numId w:val="3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úvěrový podvod;</w:t>
      </w:r>
    </w:p>
    <w:p w:rsidR="00DC0CDF" w:rsidRPr="00FD1FA4" w:rsidRDefault="00DC0CDF" w:rsidP="00135B9C">
      <w:pPr>
        <w:numPr>
          <w:ilvl w:val="1"/>
          <w:numId w:val="3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dotační podvod;</w:t>
      </w:r>
    </w:p>
    <w:p w:rsidR="00DC0CDF" w:rsidRPr="00FD1FA4" w:rsidRDefault="00DC0CDF" w:rsidP="00135B9C">
      <w:pPr>
        <w:numPr>
          <w:ilvl w:val="1"/>
          <w:numId w:val="3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podílnictví;</w:t>
      </w:r>
    </w:p>
    <w:p w:rsidR="00DC0CDF" w:rsidRPr="00FD1FA4" w:rsidRDefault="00DC0CDF" w:rsidP="00135B9C">
      <w:pPr>
        <w:numPr>
          <w:ilvl w:val="1"/>
          <w:numId w:val="3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podílnictví z nedbalosti;</w:t>
      </w:r>
    </w:p>
    <w:p w:rsidR="00DC0CDF" w:rsidRPr="00FD1FA4" w:rsidRDefault="00DC0CDF" w:rsidP="00135B9C">
      <w:pPr>
        <w:numPr>
          <w:ilvl w:val="1"/>
          <w:numId w:val="3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legalizace výnosů z trestné činnosti;</w:t>
      </w:r>
    </w:p>
    <w:p w:rsidR="00DC0CDF" w:rsidRPr="00FD1FA4" w:rsidRDefault="00DC0CDF" w:rsidP="00135B9C">
      <w:pPr>
        <w:numPr>
          <w:ilvl w:val="1"/>
          <w:numId w:val="3"/>
        </w:numPr>
        <w:ind w:hanging="1156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legalizace výnosů z trestné činnosti z nedbalosti.</w:t>
      </w:r>
    </w:p>
    <w:p w:rsidR="00DC0CDF" w:rsidRPr="00FD1FA4" w:rsidRDefault="00DC0CDF" w:rsidP="00135B9C">
      <w:pPr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135B9C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tyto trestné činy hospodářské</w:t>
      </w:r>
    </w:p>
    <w:p w:rsidR="00DC0CDF" w:rsidRPr="00FD1FA4" w:rsidRDefault="00DC0CDF" w:rsidP="00135B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zneužití informace a postavení v obchodním styku;</w:t>
      </w:r>
    </w:p>
    <w:p w:rsidR="00DC0CDF" w:rsidRPr="00FD1FA4" w:rsidRDefault="00DC0CDF" w:rsidP="00135B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sjednání výhody při zadání veřejné zakázky, při veřejné soutěži a veřejné dražbě;</w:t>
      </w:r>
    </w:p>
    <w:p w:rsidR="00DC0CDF" w:rsidRPr="00FD1FA4" w:rsidRDefault="00DC0CDF" w:rsidP="00135B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pletichy při zadání veřejné zakázky a při veřejné soutěži;</w:t>
      </w:r>
    </w:p>
    <w:p w:rsidR="00DC0CDF" w:rsidRPr="00FD1FA4" w:rsidRDefault="00DC0CDF" w:rsidP="00135B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pletichy při veřejné dražbě;</w:t>
      </w:r>
    </w:p>
    <w:p w:rsidR="00DC0CDF" w:rsidRPr="00FD1FA4" w:rsidRDefault="00DC0CDF" w:rsidP="00135B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poškození finančních zájmů Evropské unie.</w:t>
      </w:r>
    </w:p>
    <w:p w:rsidR="00DC0CDF" w:rsidRPr="00FD1FA4" w:rsidRDefault="00DC0CDF" w:rsidP="00135B9C">
      <w:pPr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135B9C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trestné činy obecně nebezpečné;</w:t>
      </w:r>
    </w:p>
    <w:p w:rsidR="00DC0CDF" w:rsidRPr="00FD1FA4" w:rsidRDefault="00DC0CDF" w:rsidP="00135B9C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trestné činy proti České republice, cizímu státu a mezinárodní organizaci;</w:t>
      </w:r>
    </w:p>
    <w:p w:rsidR="00DC0CDF" w:rsidRPr="00FD1FA4" w:rsidRDefault="00DC0CDF" w:rsidP="00135B9C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="00DC0CDF" w:rsidRPr="00FD1FA4" w:rsidRDefault="00DC0CDF" w:rsidP="00135B9C">
      <w:pPr>
        <w:numPr>
          <w:ilvl w:val="1"/>
          <w:numId w:val="1"/>
        </w:numPr>
        <w:ind w:hanging="1014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trestné činy proti výkonu pravomoci orgánu veřejné moci a úřední osoby;</w:t>
      </w:r>
    </w:p>
    <w:p w:rsidR="00DC0CDF" w:rsidRPr="00FD1FA4" w:rsidRDefault="00DC0CDF" w:rsidP="00135B9C">
      <w:pPr>
        <w:numPr>
          <w:ilvl w:val="1"/>
          <w:numId w:val="1"/>
        </w:numPr>
        <w:ind w:hanging="1014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trestné činy úředních osob;</w:t>
      </w:r>
    </w:p>
    <w:p w:rsidR="00DC0CDF" w:rsidRPr="00FD1FA4" w:rsidRDefault="00DC0CDF" w:rsidP="00135B9C">
      <w:pPr>
        <w:numPr>
          <w:ilvl w:val="1"/>
          <w:numId w:val="1"/>
        </w:numPr>
        <w:ind w:hanging="1014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úplatkářství;</w:t>
      </w:r>
    </w:p>
    <w:p w:rsidR="00DC0CDF" w:rsidRPr="00FD1FA4" w:rsidRDefault="00DC0CDF" w:rsidP="00135B9C">
      <w:pPr>
        <w:numPr>
          <w:ilvl w:val="1"/>
          <w:numId w:val="1"/>
        </w:numPr>
        <w:ind w:hanging="1014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jiná rušení činnosti orgánu veřejné moci.</w:t>
      </w:r>
    </w:p>
    <w:p w:rsidR="00DC0CDF" w:rsidRPr="00FD1FA4" w:rsidRDefault="00DC0CDF" w:rsidP="004E08B8">
      <w:pPr>
        <w:ind w:left="2835" w:hanging="2835"/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 xml:space="preserve">ust. § 74 odst. 1 písm. b) ZZVZ </w:t>
      </w:r>
      <w:r w:rsidRPr="00FD1FA4">
        <w:rPr>
          <w:rFonts w:ascii="Arial" w:hAnsi="Arial" w:cs="Arial"/>
          <w:sz w:val="22"/>
          <w:szCs w:val="22"/>
        </w:rPr>
        <w:t xml:space="preserve">- nemá v České republice nebo v zemi svého sídla v evidenci daní zachycen splatný daňový nedoplatek; </w:t>
      </w:r>
    </w:p>
    <w:p w:rsidR="00DC0CDF" w:rsidRPr="00FD1FA4" w:rsidRDefault="00DC0CDF" w:rsidP="004E08B8">
      <w:pPr>
        <w:ind w:left="3540" w:hanging="3540"/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21234C">
      <w:pPr>
        <w:ind w:left="3544" w:hanging="3544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 xml:space="preserve">ust. § 74 odst. 1 písm. c) ZZVZ </w:t>
      </w:r>
      <w:r w:rsidRPr="00FD1FA4">
        <w:rPr>
          <w:rFonts w:ascii="Arial" w:hAnsi="Arial" w:cs="Arial"/>
          <w:sz w:val="22"/>
          <w:szCs w:val="22"/>
        </w:rPr>
        <w:t>- nemá v České republice nebo v zemi svého sídla splatný nedoplatek na pojistném nebo na penále na veřejné zdravotní pojištění;</w:t>
      </w:r>
    </w:p>
    <w:p w:rsidR="00DC0CDF" w:rsidRPr="00FD1FA4" w:rsidRDefault="00DC0CDF" w:rsidP="0021234C">
      <w:pPr>
        <w:ind w:left="3544" w:hanging="3544"/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 xml:space="preserve">ust. § 74 odst. 1 písm. d) ZZVZ </w:t>
      </w:r>
      <w:r w:rsidRPr="00FD1FA4">
        <w:rPr>
          <w:rFonts w:ascii="Arial" w:hAnsi="Arial" w:cs="Arial"/>
          <w:sz w:val="22"/>
          <w:szCs w:val="22"/>
        </w:rPr>
        <w:t>- nemá v České republice nebo v zemi svého sídla splatný nedoplatek na pojistném nebo na penále na sociální zabezpečení a příspěvku na státní politiku zaměstnanosti;</w:t>
      </w:r>
    </w:p>
    <w:p w:rsidR="00DC0CDF" w:rsidRPr="00FD1FA4" w:rsidRDefault="00DC0CDF" w:rsidP="004E08B8">
      <w:pPr>
        <w:ind w:left="3540" w:hanging="3540"/>
        <w:rPr>
          <w:rFonts w:ascii="Arial" w:hAnsi="Arial" w:cs="Arial"/>
          <w:sz w:val="22"/>
          <w:szCs w:val="22"/>
        </w:rPr>
      </w:pPr>
    </w:p>
    <w:p w:rsidR="00DC0CDF" w:rsidRPr="00FD1FA4" w:rsidRDefault="00DC0CDF" w:rsidP="00D069E8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 xml:space="preserve">ust. § 74 odst. 1 písm. e) ZZVZ </w:t>
      </w:r>
      <w:r w:rsidRPr="00FD1FA4">
        <w:rPr>
          <w:rFonts w:ascii="Arial" w:hAnsi="Arial" w:cs="Arial"/>
          <w:sz w:val="22"/>
          <w:szCs w:val="22"/>
        </w:rPr>
        <w:t>- není v likvidaci podle ust. § 187 zák. č. 89/2012 Sb., občanského zákoníku, v platném znění; nebylo proti němu vydáno rozhodnutí o úpadku podle ust. § 136 zák. č. 182/2006 Sb., o úpadku a způsobech jeho řešení (insolvenční zákon), v platném znění; nebyla vůči němu nařízena nucená správa podle jiného právního předpisu (např. zák. č. 21/1992 Sb., o bankách, v platném znění, zák. č. 87/1995 Sb., o spořitelních a úvěrních družstvech a některých opatřeních s tím souvisejících a o doplnění zákona České národní rady č. 589/1992 Sb., o daních z příjmů, v platném znění, zák. č. 363/1999 Sb., o pojišťovnictví a o změně některých souvisejících zákonů) nebo v obdobné situaci podle právního řádu země sídla dodavatele.</w:t>
      </w:r>
    </w:p>
    <w:p w:rsidR="00DC0CDF" w:rsidRPr="00FD1FA4" w:rsidRDefault="00DC0CDF" w:rsidP="004E08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 xml:space="preserve">V </w:t>
      </w:r>
      <w:r w:rsidRPr="00FD1FA4">
        <w:rPr>
          <w:rFonts w:ascii="Arial" w:hAnsi="Arial" w:cs="Arial"/>
          <w:sz w:val="22"/>
          <w:szCs w:val="22"/>
          <w:highlight w:val="cyan"/>
        </w:rPr>
        <w:t>[DOPLNÍ DODAVATEL]</w:t>
      </w:r>
      <w:r w:rsidRPr="00FD1FA4">
        <w:rPr>
          <w:rFonts w:ascii="Arial" w:hAnsi="Arial" w:cs="Arial"/>
          <w:sz w:val="22"/>
          <w:szCs w:val="22"/>
        </w:rPr>
        <w:t xml:space="preserve"> dne </w:t>
      </w:r>
      <w:r w:rsidRPr="00FD1FA4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DC0CDF" w:rsidRPr="00FD1FA4" w:rsidRDefault="00DC0CDF" w:rsidP="004E08B8">
      <w:pPr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rPr>
          <w:rFonts w:ascii="Arial" w:hAnsi="Arial" w:cs="Arial"/>
          <w:sz w:val="22"/>
          <w:szCs w:val="22"/>
        </w:rPr>
      </w:pPr>
    </w:p>
    <w:p w:rsidR="00DC0CDF" w:rsidRPr="00FD1FA4" w:rsidRDefault="00DC0CDF" w:rsidP="004E08B8">
      <w:pPr>
        <w:rPr>
          <w:rFonts w:ascii="Arial" w:hAnsi="Arial" w:cs="Arial"/>
          <w:sz w:val="22"/>
          <w:szCs w:val="22"/>
        </w:rPr>
      </w:pPr>
    </w:p>
    <w:p w:rsidR="00DC0CDF" w:rsidRPr="00FD1FA4" w:rsidRDefault="00DC0CDF" w:rsidP="002D2D30">
      <w:pPr>
        <w:ind w:left="4248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DC0CDF" w:rsidRPr="00FD1FA4" w:rsidRDefault="00DC0CDF" w:rsidP="00135B9C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FD1FA4">
        <w:rPr>
          <w:rFonts w:ascii="Arial" w:hAnsi="Arial" w:cs="Arial"/>
          <w:sz w:val="22"/>
          <w:szCs w:val="22"/>
          <w:highlight w:val="cyan"/>
        </w:rPr>
        <w:t>DOPLNÍ DODAVATEL – obchodní firma +podpis statutárního orgánu dodavatele nebo osoby oprávněné jednat za dodavatele</w:t>
      </w:r>
    </w:p>
    <w:sectPr w:rsidR="00DC0CDF" w:rsidRPr="00FD1FA4" w:rsidSect="00A047D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DF" w:rsidRDefault="00DC0CDF">
      <w:r>
        <w:separator/>
      </w:r>
    </w:p>
  </w:endnote>
  <w:endnote w:type="continuationSeparator" w:id="0">
    <w:p w:rsidR="00DC0CDF" w:rsidRDefault="00D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DF" w:rsidRDefault="00DC0CDF" w:rsidP="006972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CDF" w:rsidRDefault="00DC0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DF" w:rsidRPr="00D069E8" w:rsidRDefault="00DC0CDF" w:rsidP="0069725A">
    <w:pPr>
      <w:pStyle w:val="Footer"/>
      <w:framePr w:wrap="around" w:vAnchor="text" w:hAnchor="margin" w:xAlign="center" w:y="1"/>
      <w:rPr>
        <w:rStyle w:val="PageNumber"/>
        <w:rFonts w:ascii="Garamond" w:hAnsi="Garamond"/>
        <w:sz w:val="22"/>
        <w:szCs w:val="22"/>
      </w:rPr>
    </w:pPr>
    <w:r w:rsidRPr="00D069E8">
      <w:rPr>
        <w:rStyle w:val="PageNumber"/>
        <w:rFonts w:ascii="Garamond" w:hAnsi="Garamond"/>
        <w:sz w:val="22"/>
        <w:szCs w:val="22"/>
      </w:rPr>
      <w:fldChar w:fldCharType="begin"/>
    </w:r>
    <w:r w:rsidRPr="00D069E8">
      <w:rPr>
        <w:rStyle w:val="PageNumber"/>
        <w:rFonts w:ascii="Garamond" w:hAnsi="Garamond"/>
        <w:sz w:val="22"/>
        <w:szCs w:val="22"/>
      </w:rPr>
      <w:instrText xml:space="preserve">PAGE  </w:instrText>
    </w:r>
    <w:r w:rsidRPr="00D069E8">
      <w:rPr>
        <w:rStyle w:val="PageNumber"/>
        <w:rFonts w:ascii="Garamond" w:hAnsi="Garamond"/>
        <w:sz w:val="22"/>
        <w:szCs w:val="22"/>
      </w:rPr>
      <w:fldChar w:fldCharType="separate"/>
    </w:r>
    <w:r>
      <w:rPr>
        <w:rStyle w:val="PageNumber"/>
        <w:rFonts w:ascii="Garamond" w:hAnsi="Garamond"/>
        <w:noProof/>
        <w:sz w:val="22"/>
        <w:szCs w:val="22"/>
      </w:rPr>
      <w:t>1</w:t>
    </w:r>
    <w:r w:rsidRPr="00D069E8">
      <w:rPr>
        <w:rStyle w:val="PageNumber"/>
        <w:rFonts w:ascii="Garamond" w:hAnsi="Garamond"/>
        <w:sz w:val="22"/>
        <w:szCs w:val="22"/>
      </w:rPr>
      <w:fldChar w:fldCharType="end"/>
    </w:r>
  </w:p>
  <w:p w:rsidR="00DC0CDF" w:rsidRDefault="00DC0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DF" w:rsidRDefault="00DC0CDF">
      <w:r>
        <w:separator/>
      </w:r>
    </w:p>
  </w:footnote>
  <w:footnote w:type="continuationSeparator" w:id="0">
    <w:p w:rsidR="00DC0CDF" w:rsidRDefault="00D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DF" w:rsidRPr="00FD1FA4" w:rsidRDefault="00DC0CDF" w:rsidP="00622455">
    <w:pPr>
      <w:pStyle w:val="Heading1"/>
      <w:jc w:val="both"/>
      <w:rPr>
        <w:rFonts w:ascii="Arial" w:hAnsi="Arial" w:cs="Arial"/>
        <w:sz w:val="22"/>
        <w:szCs w:val="22"/>
      </w:rPr>
    </w:pPr>
    <w:r w:rsidRPr="00FD1FA4">
      <w:rPr>
        <w:rFonts w:ascii="Arial" w:hAnsi="Arial" w:cs="Arial"/>
        <w:sz w:val="22"/>
        <w:szCs w:val="22"/>
      </w:rPr>
      <w:t>Příloha č. 3 Zadávací dokumentace</w:t>
    </w:r>
  </w:p>
  <w:p w:rsidR="00DC0CDF" w:rsidRDefault="00DC0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14E30"/>
    <w:multiLevelType w:val="hybridMultilevel"/>
    <w:tmpl w:val="F0A22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B0EEB0">
      <w:start w:val="1"/>
      <w:numFmt w:val="decimal"/>
      <w:lvlText w:val="%2.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8B8"/>
    <w:rsid w:val="000F4ABA"/>
    <w:rsid w:val="00135B9C"/>
    <w:rsid w:val="0021234C"/>
    <w:rsid w:val="002B0A80"/>
    <w:rsid w:val="002D2D30"/>
    <w:rsid w:val="0032275F"/>
    <w:rsid w:val="003D5056"/>
    <w:rsid w:val="00446351"/>
    <w:rsid w:val="00495B1B"/>
    <w:rsid w:val="00496926"/>
    <w:rsid w:val="004B1AE4"/>
    <w:rsid w:val="004D14A6"/>
    <w:rsid w:val="004E08B8"/>
    <w:rsid w:val="004F7207"/>
    <w:rsid w:val="00532188"/>
    <w:rsid w:val="00535289"/>
    <w:rsid w:val="00542E60"/>
    <w:rsid w:val="00561C70"/>
    <w:rsid w:val="00581386"/>
    <w:rsid w:val="005C449A"/>
    <w:rsid w:val="005F1C3B"/>
    <w:rsid w:val="00622455"/>
    <w:rsid w:val="00652D4C"/>
    <w:rsid w:val="0069725A"/>
    <w:rsid w:val="008E384B"/>
    <w:rsid w:val="00904903"/>
    <w:rsid w:val="00A047D6"/>
    <w:rsid w:val="00A50F0F"/>
    <w:rsid w:val="00A636B5"/>
    <w:rsid w:val="00A65845"/>
    <w:rsid w:val="00B00825"/>
    <w:rsid w:val="00B37056"/>
    <w:rsid w:val="00B52B6A"/>
    <w:rsid w:val="00BF679F"/>
    <w:rsid w:val="00C43B99"/>
    <w:rsid w:val="00CD0835"/>
    <w:rsid w:val="00D069E8"/>
    <w:rsid w:val="00D5120D"/>
    <w:rsid w:val="00DC0710"/>
    <w:rsid w:val="00DC0CDF"/>
    <w:rsid w:val="00E77794"/>
    <w:rsid w:val="00E86F2A"/>
    <w:rsid w:val="00EB3824"/>
    <w:rsid w:val="00EF13E7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B8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8B8"/>
    <w:rPr>
      <w:rFonts w:eastAsia="MS Mincho" w:cs="Times New Roman"/>
      <w:b/>
      <w:sz w:val="28"/>
      <w:lang w:val="cs-CZ" w:eastAsia="cs-CZ"/>
    </w:rPr>
  </w:style>
  <w:style w:type="paragraph" w:customStyle="1" w:styleId="Default">
    <w:name w:val="Default"/>
    <w:uiPriority w:val="99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uiPriority w:val="99"/>
    <w:rsid w:val="004E08B8"/>
    <w:rPr>
      <w:color w:val="9A0001"/>
    </w:rPr>
  </w:style>
  <w:style w:type="paragraph" w:styleId="Footer">
    <w:name w:val="footer"/>
    <w:basedOn w:val="Normal"/>
    <w:link w:val="FooterChar"/>
    <w:uiPriority w:val="99"/>
    <w:rsid w:val="004E08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D4C"/>
    <w:rPr>
      <w:rFonts w:eastAsia="MS Mincho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08B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9E8"/>
    <w:rPr>
      <w:rFonts w:eastAsia="MS Mincho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542</Words>
  <Characters>3199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JUDr. Hana Němečková</dc:creator>
  <cp:keywords/>
  <dc:description/>
  <cp:lastModifiedBy>Lucie</cp:lastModifiedBy>
  <cp:revision>5</cp:revision>
  <cp:lastPrinted>2017-05-05T15:04:00Z</cp:lastPrinted>
  <dcterms:created xsi:type="dcterms:W3CDTF">2017-01-26T12:34:00Z</dcterms:created>
  <dcterms:modified xsi:type="dcterms:W3CDTF">2017-05-07T08:27:00Z</dcterms:modified>
</cp:coreProperties>
</file>